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7B" w:rsidRDefault="00B04C7B" w:rsidP="00B04C7B">
      <w:pPr>
        <w:jc w:val="left"/>
        <w:rPr>
          <w:rStyle w:val="berschrift2Zchn"/>
        </w:rPr>
      </w:pPr>
      <w:r w:rsidRPr="00217859">
        <w:rPr>
          <w:rStyle w:val="berschrift2Zchn"/>
          <w:noProof/>
          <w:lang w:eastAsia="de-DE"/>
        </w:rPr>
        <mc:AlternateContent>
          <mc:Choice Requires="wps">
            <w:drawing>
              <wp:anchor distT="0" distB="0" distL="114300" distR="114300" simplePos="0" relativeHeight="251663360" behindDoc="0" locked="0" layoutInCell="1" allowOverlap="1" wp14:anchorId="7B6A383C" wp14:editId="34FC5F4B">
                <wp:simplePos x="0" y="0"/>
                <wp:positionH relativeFrom="column">
                  <wp:posOffset>5715</wp:posOffset>
                </wp:positionH>
                <wp:positionV relativeFrom="paragraph">
                  <wp:posOffset>-119380</wp:posOffset>
                </wp:positionV>
                <wp:extent cx="4075430" cy="1809750"/>
                <wp:effectExtent l="0" t="0" r="127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1809750"/>
                        </a:xfrm>
                        <a:prstGeom prst="rect">
                          <a:avLst/>
                        </a:prstGeom>
                        <a:noFill/>
                        <a:ln w="9525">
                          <a:noFill/>
                          <a:miter lim="800000"/>
                          <a:headEnd/>
                          <a:tailEnd/>
                        </a:ln>
                      </wps:spPr>
                      <wps:txbx>
                        <w:txbxContent>
                          <w:p w:rsidR="00B84F8F" w:rsidRPr="004E474A" w:rsidRDefault="009365AE" w:rsidP="004E474A">
                            <w:pPr>
                              <w:pStyle w:val="berschrift2"/>
                              <w:jc w:val="left"/>
                              <w:rPr>
                                <w:sz w:val="24"/>
                              </w:rPr>
                            </w:pPr>
                            <w:r>
                              <w:rPr>
                                <w:sz w:val="24"/>
                              </w:rPr>
                              <w:t>Praktikumsbeginn</w:t>
                            </w:r>
                            <w:r>
                              <w:rPr>
                                <w:sz w:val="24"/>
                              </w:rPr>
                              <w:tab/>
                            </w:r>
                            <w:r w:rsidR="00A765B1">
                              <w:rPr>
                                <w:sz w:val="24"/>
                              </w:rPr>
                              <w:tab/>
                            </w:r>
                            <w:r w:rsidR="00A765B1">
                              <w:rPr>
                                <w:sz w:val="24"/>
                              </w:rPr>
                              <w:tab/>
                            </w:r>
                            <w:r w:rsidR="00B84F8F">
                              <w:rPr>
                                <w:sz w:val="24"/>
                              </w:rPr>
                              <w:tab/>
                            </w:r>
                            <w:r w:rsidR="00B84F8F" w:rsidRPr="004E474A">
                              <w:rPr>
                                <w:sz w:val="24"/>
                              </w:rPr>
                              <w:t>Einsatzort</w:t>
                            </w:r>
                          </w:p>
                          <w:p w:rsidR="00B84F8F" w:rsidRPr="004E474A" w:rsidRDefault="00506A6D" w:rsidP="003D4DAE">
                            <w:pPr>
                              <w:ind w:left="4245" w:hanging="4245"/>
                              <w:jc w:val="left"/>
                              <w:rPr>
                                <w:sz w:val="18"/>
                              </w:rPr>
                            </w:pPr>
                            <w:r>
                              <w:rPr>
                                <w:sz w:val="18"/>
                              </w:rPr>
                              <w:t>26</w:t>
                            </w:r>
                            <w:r w:rsidR="007E06EC">
                              <w:rPr>
                                <w:sz w:val="18"/>
                              </w:rPr>
                              <w:t>.</w:t>
                            </w:r>
                            <w:r>
                              <w:rPr>
                                <w:sz w:val="18"/>
                              </w:rPr>
                              <w:t>03</w:t>
                            </w:r>
                            <w:r w:rsidR="00B84F8F" w:rsidRPr="004E474A">
                              <w:rPr>
                                <w:sz w:val="18"/>
                              </w:rPr>
                              <w:t>.201</w:t>
                            </w:r>
                            <w:r>
                              <w:rPr>
                                <w:sz w:val="18"/>
                              </w:rPr>
                              <w:t>8</w:t>
                            </w:r>
                            <w:r w:rsidR="00B84F8F">
                              <w:rPr>
                                <w:sz w:val="18"/>
                              </w:rPr>
                              <w:tab/>
                            </w:r>
                            <w:r w:rsidR="00B84F8F">
                              <w:rPr>
                                <w:sz w:val="18"/>
                              </w:rPr>
                              <w:tab/>
                              <w:t>Campus der JGU</w:t>
                            </w:r>
                            <w:r w:rsidR="00B84F8F" w:rsidRPr="004E474A">
                              <w:rPr>
                                <w:sz w:val="18"/>
                              </w:rPr>
                              <w:t xml:space="preserve"> &amp; Stadt</w:t>
                            </w:r>
                          </w:p>
                          <w:p w:rsidR="00B84F8F" w:rsidRPr="004E474A" w:rsidRDefault="00B84F8F" w:rsidP="004E474A">
                            <w:pPr>
                              <w:pStyle w:val="berschrift2"/>
                              <w:jc w:val="left"/>
                              <w:rPr>
                                <w:sz w:val="24"/>
                              </w:rPr>
                            </w:pPr>
                            <w:r w:rsidRPr="004E474A">
                              <w:rPr>
                                <w:sz w:val="24"/>
                              </w:rPr>
                              <w:t>Praktikumsdauer</w:t>
                            </w:r>
                            <w:r>
                              <w:rPr>
                                <w:sz w:val="24"/>
                              </w:rPr>
                              <w:tab/>
                            </w:r>
                            <w:r>
                              <w:rPr>
                                <w:sz w:val="24"/>
                              </w:rPr>
                              <w:tab/>
                            </w:r>
                            <w:r>
                              <w:rPr>
                                <w:sz w:val="24"/>
                              </w:rPr>
                              <w:tab/>
                            </w:r>
                            <w:r>
                              <w:rPr>
                                <w:sz w:val="24"/>
                              </w:rPr>
                              <w:tab/>
                            </w:r>
                            <w:r w:rsidR="00B04C7B">
                              <w:rPr>
                                <w:sz w:val="24"/>
                              </w:rPr>
                              <w:t>Bewerbungsschluss</w:t>
                            </w:r>
                          </w:p>
                          <w:p w:rsidR="00B84F8F" w:rsidRPr="004E474A" w:rsidRDefault="00A765B1" w:rsidP="003D4DAE">
                            <w:pPr>
                              <w:ind w:left="4245" w:hanging="4245"/>
                              <w:jc w:val="left"/>
                              <w:rPr>
                                <w:sz w:val="18"/>
                              </w:rPr>
                            </w:pPr>
                            <w:r>
                              <w:rPr>
                                <w:sz w:val="18"/>
                              </w:rPr>
                              <w:t xml:space="preserve">Komplettes </w:t>
                            </w:r>
                            <w:r w:rsidR="007E2181">
                              <w:rPr>
                                <w:sz w:val="18"/>
                              </w:rPr>
                              <w:t xml:space="preserve">Sommersemester </w:t>
                            </w:r>
                            <w:r w:rsidR="00506A6D">
                              <w:rPr>
                                <w:sz w:val="18"/>
                              </w:rPr>
                              <w:t>2018</w:t>
                            </w:r>
                            <w:r w:rsidR="00B84F8F">
                              <w:rPr>
                                <w:sz w:val="18"/>
                              </w:rPr>
                              <w:tab/>
                            </w:r>
                            <w:r w:rsidR="00B84F8F">
                              <w:rPr>
                                <w:sz w:val="18"/>
                              </w:rPr>
                              <w:tab/>
                            </w:r>
                            <w:r w:rsidR="006226CD">
                              <w:rPr>
                                <w:sz w:val="18"/>
                              </w:rPr>
                              <w:t>28</w:t>
                            </w:r>
                            <w:bookmarkStart w:id="0" w:name="_GoBack"/>
                            <w:bookmarkEnd w:id="0"/>
                            <w:r w:rsidR="00272B69">
                              <w:rPr>
                                <w:sz w:val="18"/>
                              </w:rPr>
                              <w:t>.0</w:t>
                            </w:r>
                            <w:r w:rsidR="00506A6D">
                              <w:rPr>
                                <w:sz w:val="18"/>
                              </w:rPr>
                              <w:t>2</w:t>
                            </w:r>
                            <w:r w:rsidR="00B04C7B">
                              <w:rPr>
                                <w:sz w:val="18"/>
                              </w:rPr>
                              <w:t>.201</w:t>
                            </w:r>
                            <w:r w:rsidR="00506A6D">
                              <w:rPr>
                                <w:sz w:val="18"/>
                              </w:rPr>
                              <w:t>8</w:t>
                            </w:r>
                          </w:p>
                          <w:p w:rsidR="00B84F8F" w:rsidRPr="004E474A" w:rsidRDefault="00B84F8F" w:rsidP="004E474A">
                            <w:pPr>
                              <w:pStyle w:val="berschrift2"/>
                              <w:jc w:val="left"/>
                              <w:rPr>
                                <w:sz w:val="24"/>
                              </w:rPr>
                            </w:pPr>
                            <w:r w:rsidRPr="004E474A">
                              <w:rPr>
                                <w:sz w:val="24"/>
                              </w:rPr>
                              <w:t>Einsatzbereiche</w:t>
                            </w:r>
                          </w:p>
                          <w:p w:rsidR="00B84F8F" w:rsidRPr="004E474A" w:rsidRDefault="00B84F8F" w:rsidP="004E474A">
                            <w:pPr>
                              <w:jc w:val="left"/>
                              <w:rPr>
                                <w:sz w:val="18"/>
                              </w:rPr>
                            </w:pPr>
                            <w:r w:rsidRPr="004E474A">
                              <w:rPr>
                                <w:sz w:val="18"/>
                              </w:rPr>
                              <w:t xml:space="preserve">Redaktion / </w:t>
                            </w:r>
                            <w:r w:rsidR="0089420B">
                              <w:rPr>
                                <w:sz w:val="18"/>
                              </w:rPr>
                              <w:t>Social Media Planung: Instagram, Twitter, Snapchat / Konfektion von Inhalten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A383C" id="_x0000_t202" coordsize="21600,21600" o:spt="202" path="m,l,21600r21600,l21600,xe">
                <v:stroke joinstyle="miter"/>
                <v:path gradientshapeok="t" o:connecttype="rect"/>
              </v:shapetype>
              <v:shape id="Textfeld 2" o:spid="_x0000_s1026" type="#_x0000_t202" style="position:absolute;margin-left:.45pt;margin-top:-9.4pt;width:320.9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" filled="f" stroked="f">
                <v:textbox inset="0,0,0,0">
                  <w:txbxContent>
                    <w:p w:rsidR="00B84F8F" w:rsidRPr="004E474A" w:rsidRDefault="009365AE" w:rsidP="004E474A">
                      <w:pPr>
                        <w:pStyle w:val="berschrift2"/>
                        <w:jc w:val="left"/>
                        <w:rPr>
                          <w:sz w:val="24"/>
                        </w:rPr>
                      </w:pPr>
                      <w:r>
                        <w:rPr>
                          <w:sz w:val="24"/>
                        </w:rPr>
                        <w:t>Praktikumsbeginn</w:t>
                      </w:r>
                      <w:r>
                        <w:rPr>
                          <w:sz w:val="24"/>
                        </w:rPr>
                        <w:tab/>
                      </w:r>
                      <w:r w:rsidR="00A765B1">
                        <w:rPr>
                          <w:sz w:val="24"/>
                        </w:rPr>
                        <w:tab/>
                      </w:r>
                      <w:r w:rsidR="00A765B1">
                        <w:rPr>
                          <w:sz w:val="24"/>
                        </w:rPr>
                        <w:tab/>
                      </w:r>
                      <w:r w:rsidR="00B84F8F">
                        <w:rPr>
                          <w:sz w:val="24"/>
                        </w:rPr>
                        <w:tab/>
                      </w:r>
                      <w:r w:rsidR="00B84F8F" w:rsidRPr="004E474A">
                        <w:rPr>
                          <w:sz w:val="24"/>
                        </w:rPr>
                        <w:t>Einsatzort</w:t>
                      </w:r>
                    </w:p>
                    <w:p w:rsidR="00B84F8F" w:rsidRPr="004E474A" w:rsidRDefault="00506A6D" w:rsidP="003D4DAE">
                      <w:pPr>
                        <w:ind w:left="4245" w:hanging="4245"/>
                        <w:jc w:val="left"/>
                        <w:rPr>
                          <w:sz w:val="18"/>
                        </w:rPr>
                      </w:pPr>
                      <w:r>
                        <w:rPr>
                          <w:sz w:val="18"/>
                        </w:rPr>
                        <w:t>26</w:t>
                      </w:r>
                      <w:r w:rsidR="007E06EC">
                        <w:rPr>
                          <w:sz w:val="18"/>
                        </w:rPr>
                        <w:t>.</w:t>
                      </w:r>
                      <w:r>
                        <w:rPr>
                          <w:sz w:val="18"/>
                        </w:rPr>
                        <w:t>03</w:t>
                      </w:r>
                      <w:r w:rsidR="00B84F8F" w:rsidRPr="004E474A">
                        <w:rPr>
                          <w:sz w:val="18"/>
                        </w:rPr>
                        <w:t>.201</w:t>
                      </w:r>
                      <w:r>
                        <w:rPr>
                          <w:sz w:val="18"/>
                        </w:rPr>
                        <w:t>8</w:t>
                      </w:r>
                      <w:r w:rsidR="00B84F8F">
                        <w:rPr>
                          <w:sz w:val="18"/>
                        </w:rPr>
                        <w:tab/>
                      </w:r>
                      <w:r w:rsidR="00B84F8F">
                        <w:rPr>
                          <w:sz w:val="18"/>
                        </w:rPr>
                        <w:tab/>
                        <w:t>Campus der JGU</w:t>
                      </w:r>
                      <w:r w:rsidR="00B84F8F" w:rsidRPr="004E474A">
                        <w:rPr>
                          <w:sz w:val="18"/>
                        </w:rPr>
                        <w:t xml:space="preserve"> &amp; Stadt</w:t>
                      </w:r>
                    </w:p>
                    <w:p w:rsidR="00B84F8F" w:rsidRPr="004E474A" w:rsidRDefault="00B84F8F" w:rsidP="004E474A">
                      <w:pPr>
                        <w:pStyle w:val="berschrift2"/>
                        <w:jc w:val="left"/>
                        <w:rPr>
                          <w:sz w:val="24"/>
                        </w:rPr>
                      </w:pPr>
                      <w:r w:rsidRPr="004E474A">
                        <w:rPr>
                          <w:sz w:val="24"/>
                        </w:rPr>
                        <w:t>Praktikumsdauer</w:t>
                      </w:r>
                      <w:r>
                        <w:rPr>
                          <w:sz w:val="24"/>
                        </w:rPr>
                        <w:tab/>
                      </w:r>
                      <w:r>
                        <w:rPr>
                          <w:sz w:val="24"/>
                        </w:rPr>
                        <w:tab/>
                      </w:r>
                      <w:r>
                        <w:rPr>
                          <w:sz w:val="24"/>
                        </w:rPr>
                        <w:tab/>
                      </w:r>
                      <w:r>
                        <w:rPr>
                          <w:sz w:val="24"/>
                        </w:rPr>
                        <w:tab/>
                      </w:r>
                      <w:r w:rsidR="00B04C7B">
                        <w:rPr>
                          <w:sz w:val="24"/>
                        </w:rPr>
                        <w:t>Bewerbungsschluss</w:t>
                      </w:r>
                    </w:p>
                    <w:p w:rsidR="00B84F8F" w:rsidRPr="004E474A" w:rsidRDefault="00A765B1" w:rsidP="003D4DAE">
                      <w:pPr>
                        <w:ind w:left="4245" w:hanging="4245"/>
                        <w:jc w:val="left"/>
                        <w:rPr>
                          <w:sz w:val="18"/>
                        </w:rPr>
                      </w:pPr>
                      <w:r>
                        <w:rPr>
                          <w:sz w:val="18"/>
                        </w:rPr>
                        <w:t xml:space="preserve">Komplettes </w:t>
                      </w:r>
                      <w:r w:rsidR="007E2181">
                        <w:rPr>
                          <w:sz w:val="18"/>
                        </w:rPr>
                        <w:t xml:space="preserve">Sommersemester </w:t>
                      </w:r>
                      <w:r w:rsidR="00506A6D">
                        <w:rPr>
                          <w:sz w:val="18"/>
                        </w:rPr>
                        <w:t>2018</w:t>
                      </w:r>
                      <w:r w:rsidR="00B84F8F">
                        <w:rPr>
                          <w:sz w:val="18"/>
                        </w:rPr>
                        <w:tab/>
                      </w:r>
                      <w:r w:rsidR="00B84F8F">
                        <w:rPr>
                          <w:sz w:val="18"/>
                        </w:rPr>
                        <w:tab/>
                      </w:r>
                      <w:r w:rsidR="006226CD">
                        <w:rPr>
                          <w:sz w:val="18"/>
                        </w:rPr>
                        <w:t>28</w:t>
                      </w:r>
                      <w:bookmarkStart w:id="1" w:name="_GoBack"/>
                      <w:bookmarkEnd w:id="1"/>
                      <w:r w:rsidR="00272B69">
                        <w:rPr>
                          <w:sz w:val="18"/>
                        </w:rPr>
                        <w:t>.0</w:t>
                      </w:r>
                      <w:r w:rsidR="00506A6D">
                        <w:rPr>
                          <w:sz w:val="18"/>
                        </w:rPr>
                        <w:t>2</w:t>
                      </w:r>
                      <w:r w:rsidR="00B04C7B">
                        <w:rPr>
                          <w:sz w:val="18"/>
                        </w:rPr>
                        <w:t>.201</w:t>
                      </w:r>
                      <w:r w:rsidR="00506A6D">
                        <w:rPr>
                          <w:sz w:val="18"/>
                        </w:rPr>
                        <w:t>8</w:t>
                      </w:r>
                    </w:p>
                    <w:p w:rsidR="00B84F8F" w:rsidRPr="004E474A" w:rsidRDefault="00B84F8F" w:rsidP="004E474A">
                      <w:pPr>
                        <w:pStyle w:val="berschrift2"/>
                        <w:jc w:val="left"/>
                        <w:rPr>
                          <w:sz w:val="24"/>
                        </w:rPr>
                      </w:pPr>
                      <w:r w:rsidRPr="004E474A">
                        <w:rPr>
                          <w:sz w:val="24"/>
                        </w:rPr>
                        <w:t>Einsatzbereiche</w:t>
                      </w:r>
                    </w:p>
                    <w:p w:rsidR="00B84F8F" w:rsidRPr="004E474A" w:rsidRDefault="00B84F8F" w:rsidP="004E474A">
                      <w:pPr>
                        <w:jc w:val="left"/>
                        <w:rPr>
                          <w:sz w:val="18"/>
                        </w:rPr>
                      </w:pPr>
                      <w:r w:rsidRPr="004E474A">
                        <w:rPr>
                          <w:sz w:val="18"/>
                        </w:rPr>
                        <w:t xml:space="preserve">Redaktion / </w:t>
                      </w:r>
                      <w:r w:rsidR="0089420B">
                        <w:rPr>
                          <w:sz w:val="18"/>
                        </w:rPr>
                        <w:t>Social Media Planung: Instagram, Twitter, Snapchat / Konfektion von Inhalten</w:t>
                      </w:r>
                    </w:p>
                  </w:txbxContent>
                </v:textbox>
              </v:shape>
            </w:pict>
          </mc:Fallback>
        </mc:AlternateContent>
      </w:r>
    </w:p>
    <w:p w:rsidR="00B04C7B" w:rsidRDefault="00B04C7B" w:rsidP="00B04C7B">
      <w:pPr>
        <w:jc w:val="left"/>
        <w:rPr>
          <w:rStyle w:val="berschrift2Zchn"/>
        </w:rPr>
      </w:pPr>
    </w:p>
    <w:p w:rsidR="00B04C7B" w:rsidRDefault="00B04C7B" w:rsidP="00B04C7B">
      <w:pPr>
        <w:jc w:val="left"/>
        <w:rPr>
          <w:rStyle w:val="berschrift2Zchn"/>
        </w:rPr>
      </w:pPr>
    </w:p>
    <w:p w:rsidR="00B04C7B" w:rsidRDefault="00B04C7B" w:rsidP="00B04C7B">
      <w:pPr>
        <w:jc w:val="left"/>
        <w:rPr>
          <w:rStyle w:val="berschrift2Zchn"/>
        </w:rPr>
      </w:pPr>
    </w:p>
    <w:p w:rsidR="00B04C7B" w:rsidRDefault="006B2694" w:rsidP="00B04C7B">
      <w:pPr>
        <w:jc w:val="left"/>
        <w:rPr>
          <w:rStyle w:val="berschrift2Zchn"/>
        </w:rPr>
      </w:pPr>
      <w:r>
        <w:rPr>
          <w:rFonts w:asciiTheme="majorHAnsi" w:eastAsiaTheme="majorEastAsia" w:hAnsiTheme="majorHAnsi" w:cstheme="majorBidi"/>
          <w:b/>
          <w:bCs/>
          <w:i w:val="0"/>
          <w:noProof/>
          <w:color w:val="4F81BD" w:themeColor="accent1"/>
          <w:sz w:val="26"/>
          <w:szCs w:val="26"/>
          <w:lang w:eastAsia="de-DE"/>
        </w:rPr>
        <mc:AlternateContent>
          <mc:Choice Requires="wps">
            <w:drawing>
              <wp:anchor distT="0" distB="0" distL="114300" distR="114300" simplePos="0" relativeHeight="251664384" behindDoc="0" locked="0" layoutInCell="1" allowOverlap="1" wp14:anchorId="50E07FB6" wp14:editId="5F683D1D">
                <wp:simplePos x="0" y="0"/>
                <wp:positionH relativeFrom="column">
                  <wp:posOffset>5024121</wp:posOffset>
                </wp:positionH>
                <wp:positionV relativeFrom="paragraph">
                  <wp:posOffset>236219</wp:posOffset>
                </wp:positionV>
                <wp:extent cx="1073150" cy="142875"/>
                <wp:effectExtent l="0" t="0" r="0" b="9525"/>
                <wp:wrapNone/>
                <wp:docPr id="2" name="Rechteck 2"/>
                <wp:cNvGraphicFramePr/>
                <a:graphic xmlns:a="http://schemas.openxmlformats.org/drawingml/2006/main">
                  <a:graphicData uri="http://schemas.microsoft.com/office/word/2010/wordprocessingShape">
                    <wps:wsp>
                      <wps:cNvSpPr/>
                      <wps:spPr>
                        <a:xfrm>
                          <a:off x="0" y="0"/>
                          <a:ext cx="1073150" cy="142875"/>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95CE" id="Rechteck 2" o:spid="_x0000_s1026" style="position:absolute;margin-left:395.6pt;margin-top:18.6pt;width:84.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" fillcolor="white [3201]" stroked="f" strokeweight="2pt"/>
            </w:pict>
          </mc:Fallback>
        </mc:AlternateContent>
      </w:r>
    </w:p>
    <w:p w:rsidR="0089420B" w:rsidRDefault="0006361C" w:rsidP="00B04C7B">
      <w:pPr>
        <w:jc w:val="left"/>
        <w:rPr>
          <w:rStyle w:val="berschrift2Zchn"/>
          <w:sz w:val="24"/>
          <w:szCs w:val="25"/>
        </w:rPr>
      </w:pPr>
      <w:r w:rsidRPr="008173D1">
        <w:rPr>
          <w:rStyle w:val="berschrift2Zchn"/>
          <w:noProof/>
          <w:sz w:val="24"/>
          <w:szCs w:val="25"/>
          <w:lang w:eastAsia="de-DE"/>
        </w:rPr>
        <mc:AlternateContent>
          <mc:Choice Requires="wps">
            <w:drawing>
              <wp:anchor distT="0" distB="0" distL="114300" distR="114300" simplePos="0" relativeHeight="251660288" behindDoc="0" locked="0" layoutInCell="1" allowOverlap="1" wp14:anchorId="093B234D" wp14:editId="3CC5E3F7">
                <wp:simplePos x="0" y="0"/>
                <wp:positionH relativeFrom="page">
                  <wp:posOffset>5143500</wp:posOffset>
                </wp:positionH>
                <wp:positionV relativeFrom="page">
                  <wp:posOffset>1457325</wp:posOffset>
                </wp:positionV>
                <wp:extent cx="2004695" cy="56769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676900"/>
                        </a:xfrm>
                        <a:prstGeom prst="rect">
                          <a:avLst/>
                        </a:prstGeom>
                        <a:noFill/>
                        <a:ln w="9525">
                          <a:noFill/>
                          <a:miter lim="800000"/>
                          <a:headEnd/>
                          <a:tailEnd/>
                        </a:ln>
                      </wps:spPr>
                      <wps:txbx>
                        <w:txbxContent>
                          <w:p w:rsidR="00B84F8F" w:rsidRDefault="00B84F8F" w:rsidP="0079517B">
                            <w:pPr>
                              <w:pStyle w:val="EinfAbs"/>
                              <w:jc w:val="right"/>
                              <w:rPr>
                                <w:rFonts w:ascii="Droid Serif" w:hAnsi="Droid Serif" w:cs="Droid Serif"/>
                                <w:i w:val="0"/>
                                <w:iCs/>
                                <w:color w:val="253F8B"/>
                                <w:sz w:val="16"/>
                                <w:szCs w:val="16"/>
                              </w:rPr>
                            </w:pPr>
                          </w:p>
                          <w:p w:rsidR="00B84F8F" w:rsidRDefault="00B84F8F"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B84F8F" w:rsidRPr="0006361C" w:rsidRDefault="00B84F8F" w:rsidP="00DA27DE">
                            <w:pPr>
                              <w:pStyle w:val="CMPersoneninformation"/>
                              <w:rPr>
                                <w:i/>
                              </w:rPr>
                            </w:pPr>
                            <w:r>
                              <w:t>Daniel Böcher</w:t>
                            </w:r>
                          </w:p>
                          <w:p w:rsidR="00B84F8F" w:rsidRPr="007E2181" w:rsidRDefault="00747456" w:rsidP="007E2181">
                            <w:pPr>
                              <w:pStyle w:val="CMPersoneninformation"/>
                            </w:pPr>
                            <w:r>
                              <w:t xml:space="preserve">Herausgeber </w:t>
                            </w:r>
                            <w:r w:rsidR="00B84F8F" w:rsidRPr="0006361C">
                              <w:t>Campus Mainz e.V.</w:t>
                            </w:r>
                          </w:p>
                          <w:p w:rsidR="00B84F8F" w:rsidRPr="0006361C" w:rsidRDefault="00B84F8F" w:rsidP="00DA27DE">
                            <w:pPr>
                              <w:pStyle w:val="CMPersoneninformation"/>
                            </w:pPr>
                            <w:r>
                              <w:t>daniel.boecher</w:t>
                            </w:r>
                            <w:r w:rsidRPr="0006361C">
                              <w:t>@campus-mainz.net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B234D" id="_x0000_s1027" type="#_x0000_t202" style="position:absolute;margin-left:405pt;margin-top:114.75pt;width:157.85pt;height:4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" filled="f" stroked="f">
                <v:textbox inset="0,0,0,0">
                  <w:txbxContent>
                    <w:p w:rsidR="00B84F8F" w:rsidRDefault="00B84F8F" w:rsidP="0079517B">
                      <w:pPr>
                        <w:pStyle w:val="EinfAbs"/>
                        <w:jc w:val="right"/>
                        <w:rPr>
                          <w:rFonts w:ascii="Droid Serif" w:hAnsi="Droid Serif" w:cs="Droid Serif"/>
                          <w:i w:val="0"/>
                          <w:iCs/>
                          <w:color w:val="253F8B"/>
                          <w:sz w:val="16"/>
                          <w:szCs w:val="16"/>
                        </w:rPr>
                      </w:pPr>
                    </w:p>
                    <w:p w:rsidR="00B84F8F" w:rsidRDefault="00B84F8F"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9365AE" w:rsidRDefault="009365AE" w:rsidP="0079517B">
                      <w:pPr>
                        <w:jc w:val="right"/>
                        <w:rPr>
                          <w:rFonts w:cs="Droid Serif"/>
                          <w:i w:val="0"/>
                          <w:iCs/>
                          <w:color w:val="253F8B"/>
                          <w:sz w:val="16"/>
                          <w:szCs w:val="16"/>
                        </w:rPr>
                      </w:pPr>
                    </w:p>
                    <w:p w:rsidR="00B84F8F" w:rsidRPr="0006361C" w:rsidRDefault="00B84F8F" w:rsidP="00DA27DE">
                      <w:pPr>
                        <w:pStyle w:val="CMPersoneninformation"/>
                        <w:rPr>
                          <w:i/>
                        </w:rPr>
                      </w:pPr>
                      <w:r>
                        <w:t>Daniel Böcher</w:t>
                      </w:r>
                    </w:p>
                    <w:p w:rsidR="00B84F8F" w:rsidRPr="007E2181" w:rsidRDefault="00747456" w:rsidP="007E2181">
                      <w:pPr>
                        <w:pStyle w:val="CMPersoneninformation"/>
                      </w:pPr>
                      <w:r>
                        <w:t xml:space="preserve">Herausgeber </w:t>
                      </w:r>
                      <w:r w:rsidR="00B84F8F" w:rsidRPr="0006361C">
                        <w:t>Campus Mainz e.V.</w:t>
                      </w:r>
                    </w:p>
                    <w:p w:rsidR="00B84F8F" w:rsidRPr="0006361C" w:rsidRDefault="00B84F8F" w:rsidP="00DA27DE">
                      <w:pPr>
                        <w:pStyle w:val="CMPersoneninformation"/>
                      </w:pPr>
                      <w:r>
                        <w:t>daniel.boecher</w:t>
                      </w:r>
                      <w:r w:rsidRPr="0006361C">
                        <w:t>@campus-mainz.net</w:t>
                      </w:r>
                    </w:p>
                  </w:txbxContent>
                </v:textbox>
                <w10:wrap anchorx="page" anchory="page"/>
              </v:shape>
            </w:pict>
          </mc:Fallback>
        </mc:AlternateContent>
      </w:r>
      <w:r w:rsidR="00A1498A" w:rsidRPr="008173D1">
        <w:rPr>
          <w:rStyle w:val="berschrift2Zchn"/>
          <w:noProof/>
          <w:sz w:val="24"/>
          <w:szCs w:val="25"/>
          <w:lang w:eastAsia="de-DE"/>
        </w:rPr>
        <w:drawing>
          <wp:anchor distT="0" distB="0" distL="114300" distR="114300" simplePos="0" relativeHeight="251661312" behindDoc="1" locked="0" layoutInCell="1" allowOverlap="1" wp14:anchorId="0EC74DE7" wp14:editId="0F046239">
            <wp:simplePos x="0" y="0"/>
            <wp:positionH relativeFrom="page">
              <wp:posOffset>6191250</wp:posOffset>
            </wp:positionH>
            <wp:positionV relativeFrom="page">
              <wp:posOffset>3258185</wp:posOffset>
            </wp:positionV>
            <wp:extent cx="900000" cy="432000"/>
            <wp:effectExtent l="0" t="0" r="0" b="6350"/>
            <wp:wrapNone/>
            <wp:docPr id="5" name="Campus Mainz Logo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EA" w:rsidRPr="008173D1">
        <w:rPr>
          <w:rStyle w:val="berschrift2Zchn"/>
          <w:sz w:val="24"/>
          <w:szCs w:val="25"/>
        </w:rPr>
        <w:t>Wir suchen</w:t>
      </w:r>
      <w:r w:rsidR="0089420B">
        <w:rPr>
          <w:rStyle w:val="berschrift2Zchn"/>
          <w:sz w:val="24"/>
          <w:szCs w:val="25"/>
        </w:rPr>
        <w:t xml:space="preserve"> </w:t>
      </w:r>
      <w:r w:rsidR="00506A6D">
        <w:rPr>
          <w:rStyle w:val="berschrift2Zchn"/>
          <w:sz w:val="24"/>
          <w:szCs w:val="25"/>
        </w:rPr>
        <w:t xml:space="preserve">einen </w:t>
      </w:r>
      <w:r w:rsidR="0089420B">
        <w:rPr>
          <w:rStyle w:val="berschrift2Zchn"/>
          <w:sz w:val="24"/>
          <w:szCs w:val="25"/>
        </w:rPr>
        <w:t>Social-Media-</w:t>
      </w:r>
      <w:r w:rsidR="007735EA" w:rsidRPr="008173D1">
        <w:rPr>
          <w:rStyle w:val="berschrift2Zchn"/>
          <w:sz w:val="24"/>
          <w:szCs w:val="25"/>
        </w:rPr>
        <w:t>Praktikanten</w:t>
      </w:r>
      <w:r w:rsidR="00224345" w:rsidRPr="008173D1">
        <w:rPr>
          <w:rStyle w:val="berschrift2Zchn"/>
          <w:sz w:val="24"/>
          <w:szCs w:val="25"/>
        </w:rPr>
        <w:t xml:space="preserve"> (m/w)</w:t>
      </w:r>
      <w:r w:rsidR="00410D24" w:rsidRPr="008173D1">
        <w:rPr>
          <w:rStyle w:val="berschrift2Zchn"/>
          <w:sz w:val="24"/>
          <w:szCs w:val="25"/>
        </w:rPr>
        <w:t>,</w:t>
      </w:r>
    </w:p>
    <w:p w:rsidR="007735EA" w:rsidRPr="00B04C7B" w:rsidRDefault="007735EA" w:rsidP="007735EA">
      <w:pPr>
        <w:pStyle w:val="berschrift2"/>
        <w:rPr>
          <w:sz w:val="24"/>
        </w:rPr>
      </w:pPr>
      <w:r w:rsidRPr="00B04C7B">
        <w:rPr>
          <w:sz w:val="24"/>
        </w:rPr>
        <w:t>Der Verein Campus Mainz</w:t>
      </w:r>
      <w:r w:rsidR="006B0D58">
        <w:rPr>
          <w:sz w:val="24"/>
        </w:rPr>
        <w:t xml:space="preserve"> e.V.</w:t>
      </w:r>
    </w:p>
    <w:p w:rsidR="007735EA" w:rsidRDefault="007735EA" w:rsidP="007735EA">
      <w:r w:rsidRPr="00DF5B75">
        <w:t>Campus Mainz</w:t>
      </w:r>
      <w:r w:rsidR="006B0D58">
        <w:t xml:space="preserve"> e.V.</w:t>
      </w:r>
      <w:r w:rsidRPr="00DF5B75">
        <w:t xml:space="preserve"> fördert </w:t>
      </w:r>
      <w:r w:rsidR="004C1023">
        <w:t xml:space="preserve">insbesondere </w:t>
      </w:r>
      <w:r w:rsidRPr="00DF5B75">
        <w:t xml:space="preserve">mit dem Portal </w:t>
      </w:r>
      <w:hyperlink r:id="rId13" w:history="1">
        <w:r w:rsidRPr="00D315C8">
          <w:rPr>
            <w:rStyle w:val="Hyperlink"/>
          </w:rPr>
          <w:t>www.campus-mainz.net</w:t>
        </w:r>
      </w:hyperlink>
      <w:r>
        <w:t xml:space="preserve"> die </w:t>
      </w:r>
      <w:r w:rsidRPr="00DF5B75">
        <w:t xml:space="preserve">Kommunikation, Zusammenarbeit und Lebensqualität auf dem Campus. </w:t>
      </w:r>
      <w:r>
        <w:t>Das Portal bündelt und vermittelt Informationen und verschiedenste Dienstleistungs</w:t>
      </w:r>
      <w:r w:rsidR="00506A6D">
        <w:t>-</w:t>
      </w:r>
      <w:r>
        <w:t>angebote</w:t>
      </w:r>
      <w:r w:rsidR="00A24ED2">
        <w:t>.</w:t>
      </w:r>
    </w:p>
    <w:p w:rsidR="007735EA" w:rsidRPr="00B04C7B" w:rsidRDefault="007735EA" w:rsidP="007735EA">
      <w:pPr>
        <w:pStyle w:val="berschrift2"/>
        <w:rPr>
          <w:sz w:val="24"/>
        </w:rPr>
      </w:pPr>
      <w:r w:rsidRPr="00B04C7B">
        <w:rPr>
          <w:sz w:val="24"/>
        </w:rPr>
        <w:t>Deine Aufgaben</w:t>
      </w:r>
    </w:p>
    <w:p w:rsidR="007735EA" w:rsidRDefault="007735EA" w:rsidP="007735EA">
      <w:r>
        <w:t xml:space="preserve">Mitarbeit in der Redaktion von </w:t>
      </w:r>
      <w:r w:rsidR="006B0D58">
        <w:t>campus-mainz.net</w:t>
      </w:r>
      <w:r>
        <w:t xml:space="preserve">, die </w:t>
      </w:r>
      <w:r w:rsidR="004C1023">
        <w:t xml:space="preserve">vielfältige </w:t>
      </w:r>
      <w:r>
        <w:t>Inhalte für das Portal und</w:t>
      </w:r>
      <w:r w:rsidR="00BC219D">
        <w:t xml:space="preserve"> </w:t>
      </w:r>
      <w:r w:rsidR="00494032">
        <w:t xml:space="preserve">ihre </w:t>
      </w:r>
      <w:r w:rsidR="00D009D8">
        <w:t>Social-Media</w:t>
      </w:r>
      <w:r w:rsidR="004C1023">
        <w:t>-</w:t>
      </w:r>
      <w:r w:rsidR="00D009D8">
        <w:t>Kanäle erstellt</w:t>
      </w:r>
      <w:r w:rsidR="006B0D58">
        <w:t xml:space="preserve">. </w:t>
      </w:r>
      <w:r w:rsidR="0089420B">
        <w:t xml:space="preserve">Die Hauptaufgabe ist die Planung und Betreuung der Social Media Kanäle der Redaktion und des Vereins. Dazu tauscht du dich mit allen Bereich des Vereins und den unterschiedlichen Redakteuren in Zusammenarbeit mit der Chefredaktion aus </w:t>
      </w:r>
      <w:r w:rsidR="006B0D58">
        <w:t>Das Verfassen von</w:t>
      </w:r>
      <w:r w:rsidR="007517CD">
        <w:t xml:space="preserve"> </w:t>
      </w:r>
      <w:r w:rsidR="0089420B">
        <w:t xml:space="preserve">eigenen Social Media Inhalten </w:t>
      </w:r>
      <w:r w:rsidR="006B0D58">
        <w:t>gehör</w:t>
      </w:r>
      <w:r w:rsidR="00367850">
        <w:t>t</w:t>
      </w:r>
      <w:r w:rsidR="006B0D58">
        <w:t xml:space="preserve"> ebenso zu deinen Aufgaben wie das</w:t>
      </w:r>
      <w:r w:rsidR="00217859">
        <w:t xml:space="preserve"> </w:t>
      </w:r>
      <w:r w:rsidR="006B0D58">
        <w:t>F</w:t>
      </w:r>
      <w:r w:rsidR="00217859">
        <w:t>otografie</w:t>
      </w:r>
      <w:r w:rsidR="006B0D58">
        <w:t>ren</w:t>
      </w:r>
      <w:r w:rsidR="0089420B">
        <w:t xml:space="preserve"> für Instagram und</w:t>
      </w:r>
      <w:r w:rsidR="006B0D58">
        <w:t xml:space="preserve"> das Erstellen von</w:t>
      </w:r>
      <w:r w:rsidR="0089420B">
        <w:t xml:space="preserve"> kleineren</w:t>
      </w:r>
      <w:r w:rsidR="00217859">
        <w:t xml:space="preserve"> Video</w:t>
      </w:r>
      <w:r w:rsidR="006B0D58">
        <w:t xml:space="preserve">beiträgen </w:t>
      </w:r>
      <w:r w:rsidR="0089420B">
        <w:t>für Snapchat.</w:t>
      </w:r>
    </w:p>
    <w:p w:rsidR="007735EA" w:rsidRPr="00B04C7B" w:rsidRDefault="007735EA" w:rsidP="007735EA">
      <w:pPr>
        <w:pStyle w:val="berschrift2"/>
        <w:rPr>
          <w:sz w:val="24"/>
        </w:rPr>
      </w:pPr>
      <w:r w:rsidRPr="00B04C7B">
        <w:rPr>
          <w:sz w:val="24"/>
        </w:rPr>
        <w:t>Anforderungen</w:t>
      </w:r>
    </w:p>
    <w:p w:rsidR="007735EA" w:rsidRDefault="007735EA" w:rsidP="007735EA">
      <w:r>
        <w:t xml:space="preserve">Erfahrungen im </w:t>
      </w:r>
      <w:r w:rsidR="0089420B">
        <w:t xml:space="preserve">Social Media </w:t>
      </w:r>
      <w:r>
        <w:t xml:space="preserve">Bereich sind wünschenswert, aber nicht erforderlich. Selbstständiges Arbeiten und Zuverlässigkeit werden vorausgesetzt. </w:t>
      </w:r>
      <w:r w:rsidR="004C1023">
        <w:t>C</w:t>
      </w:r>
      <w:r>
        <w:t xml:space="preserve">a. </w:t>
      </w:r>
      <w:r w:rsidR="00367850">
        <w:t xml:space="preserve">zehn </w:t>
      </w:r>
      <w:r>
        <w:t>Stunden</w:t>
      </w:r>
      <w:r w:rsidR="004C1023">
        <w:t xml:space="preserve"> pro </w:t>
      </w:r>
      <w:r>
        <w:t>Woche</w:t>
      </w:r>
      <w:r w:rsidR="004C1023">
        <w:t>,</w:t>
      </w:r>
      <w:r>
        <w:t xml:space="preserve"> abhängig vom Zeitpunkt im Semester. </w:t>
      </w:r>
      <w:r w:rsidR="0058206B">
        <w:t>Studierende aus Mainz</w:t>
      </w:r>
      <w:r w:rsidR="00367850">
        <w:t xml:space="preserve">, </w:t>
      </w:r>
      <w:r w:rsidR="0058206B">
        <w:t>die ihr Pflichtpraktikum im journalistischen Bereich absolvieren möchten, werden bei gleicher Eignung bevorzugt.</w:t>
      </w:r>
    </w:p>
    <w:p w:rsidR="007735EA" w:rsidRPr="00B04C7B" w:rsidRDefault="007735EA" w:rsidP="007735EA">
      <w:pPr>
        <w:pStyle w:val="berschrift2"/>
        <w:rPr>
          <w:sz w:val="24"/>
        </w:rPr>
      </w:pPr>
      <w:r w:rsidRPr="00B04C7B">
        <w:rPr>
          <w:sz w:val="24"/>
        </w:rPr>
        <w:t>Wir bieten</w:t>
      </w:r>
    </w:p>
    <w:p w:rsidR="007A7E02" w:rsidRDefault="007735EA" w:rsidP="00EE1D8E">
      <w:r>
        <w:t xml:space="preserve">Eine voll ausgestatte Redaktion u.a. mit Video- und Fotokamera, Aufnahmegerät und </w:t>
      </w:r>
      <w:r w:rsidR="004C1023">
        <w:t>Arbeitsplatz</w:t>
      </w:r>
      <w:r>
        <w:t>. Engagierte</w:t>
      </w:r>
      <w:r w:rsidR="006B0D58">
        <w:t xml:space="preserve"> ehrenamtliche</w:t>
      </w:r>
      <w:r>
        <w:t xml:space="preserve"> Redakteur</w:t>
      </w:r>
      <w:r w:rsidR="004C1023">
        <w:t>inn</w:t>
      </w:r>
      <w:r>
        <w:t>e</w:t>
      </w:r>
      <w:r w:rsidR="004C1023">
        <w:t>n</w:t>
      </w:r>
      <w:r>
        <w:t xml:space="preserve"> und Redakteur</w:t>
      </w:r>
      <w:r w:rsidR="004C1023">
        <w:t>e</w:t>
      </w:r>
      <w:r>
        <w:t xml:space="preserve"> im </w:t>
      </w:r>
      <w:r>
        <w:lastRenderedPageBreak/>
        <w:t>jungen Team. Vielfältige Aufgabenfelder wie z.B. Videojournalismus, Veranstaltungsbegleitung, News-Journalismus</w:t>
      </w:r>
      <w:r w:rsidR="004C1023">
        <w:t>.</w:t>
      </w:r>
      <w:r>
        <w:t xml:space="preserve"> Eine breite Öffentlichkeit, denn </w:t>
      </w:r>
      <w:r w:rsidR="004C1023">
        <w:t>D</w:t>
      </w:r>
      <w:r>
        <w:t xml:space="preserve">u schreibst für den gesamten Campus. </w:t>
      </w:r>
      <w:r w:rsidR="004C1023">
        <w:t xml:space="preserve">Flexible Arbeitszeiten und eigene Schwerpunktsetzung. </w:t>
      </w:r>
      <w:r>
        <w:t xml:space="preserve">Das Praktikum </w:t>
      </w:r>
      <w:r w:rsidR="006B0D58">
        <w:t>wurde bereits an verschiedenen Instituten als Pflichtpraktikum im journalistischen Bereich anerkannt.</w:t>
      </w:r>
    </w:p>
    <w:p w:rsidR="00C025E0" w:rsidRPr="000A1BAF" w:rsidRDefault="007735EA" w:rsidP="000A1BAF">
      <w:r>
        <w:t>Wenn Du zielstrebig bist und Verantwortung übernehmen möchtest, dann s</w:t>
      </w:r>
      <w:r w:rsidR="00EE1D8E">
        <w:t>ende Deine Bewerbung</w:t>
      </w:r>
      <w:r w:rsidR="006B2694">
        <w:t xml:space="preserve"> mit </w:t>
      </w:r>
      <w:r w:rsidR="00B95953">
        <w:t xml:space="preserve">Anschreiben und </w:t>
      </w:r>
      <w:r w:rsidR="006B2694">
        <w:t>Lebenslauf</w:t>
      </w:r>
      <w:r w:rsidR="00B95953">
        <w:t xml:space="preserve"> </w:t>
      </w:r>
      <w:r w:rsidR="004C1023">
        <w:t>an</w:t>
      </w:r>
      <w:r w:rsidR="006B2694">
        <w:t>:</w:t>
      </w:r>
      <w:r w:rsidR="004C1023">
        <w:t xml:space="preserve"> </w:t>
      </w:r>
      <w:r w:rsidR="00747456" w:rsidRPr="0058206B">
        <w:rPr>
          <w:b/>
        </w:rPr>
        <w:t>bewerbung</w:t>
      </w:r>
      <w:r w:rsidR="007E06EC" w:rsidRPr="0058206B">
        <w:rPr>
          <w:b/>
        </w:rPr>
        <w:t>@campus-mainz.net</w:t>
      </w:r>
    </w:p>
    <w:sectPr w:rsidR="00C025E0" w:rsidRPr="000A1BAF" w:rsidSect="008C0BD0">
      <w:headerReference w:type="default" r:id="rId14"/>
      <w:headerReference w:type="first" r:id="rId15"/>
      <w:pgSz w:w="11906" w:h="16838" w:code="9"/>
      <w:pgMar w:top="1701" w:right="4082" w:bottom="1134" w:left="1673"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32" w:rsidRDefault="00793B32" w:rsidP="000A1BAF">
      <w:pPr>
        <w:spacing w:after="0" w:line="240" w:lineRule="auto"/>
      </w:pPr>
      <w:r>
        <w:separator/>
      </w:r>
    </w:p>
  </w:endnote>
  <w:endnote w:type="continuationSeparator" w:id="0">
    <w:p w:rsidR="00793B32" w:rsidRDefault="00793B32" w:rsidP="000A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panose1 w:val="02020600060500020200"/>
    <w:charset w:val="00"/>
    <w:family w:val="roman"/>
    <w:pitch w:val="variable"/>
    <w:sig w:usb0="E00002EF" w:usb1="4000205B" w:usb2="00000028" w:usb3="00000000" w:csb0="0000019F" w:csb1="00000000"/>
  </w:font>
  <w:font w:name="Droid Sans">
    <w:altName w:val="Arial"/>
    <w:panose1 w:val="020B06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32" w:rsidRDefault="00793B32" w:rsidP="000A1BAF">
      <w:pPr>
        <w:spacing w:after="0" w:line="240" w:lineRule="auto"/>
      </w:pPr>
      <w:r>
        <w:separator/>
      </w:r>
    </w:p>
  </w:footnote>
  <w:footnote w:type="continuationSeparator" w:id="0">
    <w:p w:rsidR="00793B32" w:rsidRDefault="00793B32" w:rsidP="000A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8F" w:rsidRDefault="00B84F8F">
    <w:pPr>
      <w:pStyle w:val="Kopfzeile"/>
    </w:pPr>
    <w:r>
      <w:rPr>
        <w:noProof/>
        <w:lang w:eastAsia="de-DE"/>
      </w:rPr>
      <w:drawing>
        <wp:anchor distT="0" distB="0" distL="114300" distR="114300" simplePos="0" relativeHeight="251668480" behindDoc="1" locked="0" layoutInCell="1" allowOverlap="1" wp14:anchorId="2DB7FB48" wp14:editId="062FCBA8">
          <wp:simplePos x="0" y="0"/>
          <wp:positionH relativeFrom="column">
            <wp:posOffset>-1059180</wp:posOffset>
          </wp:positionH>
          <wp:positionV relativeFrom="paragraph">
            <wp:posOffset>-2540</wp:posOffset>
          </wp:positionV>
          <wp:extent cx="7572375" cy="10691495"/>
          <wp:effectExtent l="0" t="0" r="9525" b="0"/>
          <wp:wrapNone/>
          <wp:docPr id="16" name="Grafik 16" descr="C:\Users\Max Lindemann\Desktop\CM_briefbogen_blau_tes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ax Lindemann\Desktop\CM_briefbogen_blau_tes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2576" behindDoc="0" locked="0" layoutInCell="1" allowOverlap="1" wp14:anchorId="72A49EFB" wp14:editId="3073F0CE">
              <wp:simplePos x="0" y="0"/>
              <wp:positionH relativeFrom="page">
                <wp:posOffset>5142865</wp:posOffset>
              </wp:positionH>
              <wp:positionV relativeFrom="page">
                <wp:posOffset>1457960</wp:posOffset>
              </wp:positionV>
              <wp:extent cx="2005200" cy="1684800"/>
              <wp:effectExtent l="0" t="0" r="0" b="1079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200" cy="1684800"/>
                      </a:xfrm>
                      <a:prstGeom prst="rect">
                        <a:avLst/>
                      </a:prstGeom>
                      <a:noFill/>
                      <a:ln w="9525">
                        <a:noFill/>
                        <a:miter lim="800000"/>
                        <a:headEnd/>
                        <a:tailEnd/>
                      </a:ln>
                    </wps:spPr>
                    <wps:txbx>
                      <w:txbxContent>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Campus Mainz e.V.</w:t>
                          </w:r>
                          <w:r>
                            <w:rPr>
                              <w:rFonts w:ascii="Droid Serif" w:hAnsi="Droid Serif" w:cs="Droid Serif"/>
                              <w:b/>
                              <w:bCs/>
                              <w:i w:val="0"/>
                              <w:iCs/>
                              <w:color w:val="253F8B"/>
                              <w:sz w:val="16"/>
                              <w:szCs w:val="16"/>
                            </w:rPr>
                            <w:br/>
                          </w:r>
                          <w:r>
                            <w:rPr>
                              <w:rFonts w:ascii="Droid Serif" w:hAnsi="Droid Serif" w:cs="Droid Serif"/>
                              <w:i w:val="0"/>
                              <w:iCs/>
                              <w:color w:val="253F8B"/>
                              <w:sz w:val="16"/>
                              <w:szCs w:val="16"/>
                            </w:rPr>
                            <w:t>Forum universitatis 6</w:t>
                          </w: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55099 Mainz</w:t>
                          </w:r>
                        </w:p>
                        <w:p w:rsidR="00B84F8F" w:rsidRDefault="00B84F8F" w:rsidP="009E63E0">
                          <w:pPr>
                            <w:pStyle w:val="EinfAbs"/>
                            <w:jc w:val="right"/>
                            <w:rPr>
                              <w:rFonts w:ascii="Droid Serif" w:hAnsi="Droid Serif" w:cs="Droid Serif"/>
                              <w:i w:val="0"/>
                              <w:iCs/>
                              <w:color w:val="253F8B"/>
                              <w:sz w:val="16"/>
                              <w:szCs w:val="16"/>
                            </w:rPr>
                          </w:pP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www.campus-mainz.net</w:t>
                          </w:r>
                          <w:r>
                            <w:rPr>
                              <w:rFonts w:ascii="Droid Serif" w:hAnsi="Droid Serif" w:cs="Droid Serif"/>
                              <w:i w:val="0"/>
                              <w:iCs/>
                              <w:color w:val="253F8B"/>
                              <w:sz w:val="16"/>
                              <w:szCs w:val="16"/>
                            </w:rPr>
                            <w:br/>
                            <w:t>mail@campus-mainz.net</w:t>
                          </w: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facebook.com/campusmainz</w:t>
                          </w:r>
                        </w:p>
                        <w:p w:rsidR="00B84F8F" w:rsidRDefault="00B84F8F" w:rsidP="009E63E0">
                          <w:pPr>
                            <w:pStyle w:val="EinfAbs"/>
                            <w:jc w:val="right"/>
                            <w:rPr>
                              <w:rFonts w:ascii="Droid Serif" w:hAnsi="Droid Serif" w:cs="Droid Serif"/>
                              <w:i w:val="0"/>
                              <w:iCs/>
                              <w:color w:val="253F8B"/>
                              <w:sz w:val="16"/>
                              <w:szCs w:val="16"/>
                            </w:rPr>
                          </w:pP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Tel.: 06131 / 327 21 30</w:t>
                          </w:r>
                        </w:p>
                        <w:p w:rsidR="00B84F8F" w:rsidRDefault="00B84F8F" w:rsidP="009E63E0">
                          <w:pPr>
                            <w:jc w:val="right"/>
                            <w:rPr>
                              <w:rFonts w:cs="Droid Serif"/>
                              <w:i w:val="0"/>
                              <w:iCs/>
                              <w:color w:val="253F8B"/>
                              <w:sz w:val="16"/>
                              <w:szCs w:val="16"/>
                            </w:rPr>
                          </w:pPr>
                          <w:r>
                            <w:rPr>
                              <w:rFonts w:cs="Droid Serif"/>
                              <w:i w:val="0"/>
                              <w:iCs/>
                              <w:color w:val="253F8B"/>
                              <w:sz w:val="16"/>
                              <w:szCs w:val="16"/>
                            </w:rPr>
                            <w:t>Fax: 06131 / 327 21 39</w:t>
                          </w:r>
                        </w:p>
                        <w:p w:rsidR="00B84F8F" w:rsidRPr="00C025E0" w:rsidRDefault="00B84F8F" w:rsidP="00C025E0">
                          <w:pPr>
                            <w:jc w:val="right"/>
                            <w:rPr>
                              <w:rFonts w:cs="Droid Serif"/>
                              <w:i w:val="0"/>
                              <w:iCs/>
                              <w:color w:val="253F8B"/>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49EFB" id="_x0000_t202" coordsize="21600,21600" o:spt="202" path="m,l,21600r21600,l21600,xe">
              <v:stroke joinstyle="miter"/>
              <v:path gradientshapeok="t" o:connecttype="rect"/>
            </v:shapetype>
            <v:shape id="_x0000_s1028" type="#_x0000_t202" style="position:absolute;left:0;text-align:left;margin-left:404.95pt;margin-top:114.8pt;width:157.9pt;height:13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" filled="f" stroked="f">
              <v:textbox inset="0,0,0,0">
                <w:txbxContent>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Campus Mainz e.V.</w:t>
                    </w:r>
                    <w:r>
                      <w:rPr>
                        <w:rFonts w:ascii="Droid Serif" w:hAnsi="Droid Serif" w:cs="Droid Serif"/>
                        <w:b/>
                        <w:bCs/>
                        <w:i w:val="0"/>
                        <w:iCs/>
                        <w:color w:val="253F8B"/>
                        <w:sz w:val="16"/>
                        <w:szCs w:val="16"/>
                      </w:rPr>
                      <w:br/>
                    </w:r>
                    <w:r>
                      <w:rPr>
                        <w:rFonts w:ascii="Droid Serif" w:hAnsi="Droid Serif" w:cs="Droid Serif"/>
                        <w:i w:val="0"/>
                        <w:iCs/>
                        <w:color w:val="253F8B"/>
                        <w:sz w:val="16"/>
                        <w:szCs w:val="16"/>
                      </w:rPr>
                      <w:t>Forum universitatis 6</w:t>
                    </w: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55099 Mainz</w:t>
                    </w:r>
                  </w:p>
                  <w:p w:rsidR="00B84F8F" w:rsidRDefault="00B84F8F" w:rsidP="009E63E0">
                    <w:pPr>
                      <w:pStyle w:val="EinfAbs"/>
                      <w:jc w:val="right"/>
                      <w:rPr>
                        <w:rFonts w:ascii="Droid Serif" w:hAnsi="Droid Serif" w:cs="Droid Serif"/>
                        <w:i w:val="0"/>
                        <w:iCs/>
                        <w:color w:val="253F8B"/>
                        <w:sz w:val="16"/>
                        <w:szCs w:val="16"/>
                      </w:rPr>
                    </w:pP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www.campus-mainz.net</w:t>
                    </w:r>
                    <w:r>
                      <w:rPr>
                        <w:rFonts w:ascii="Droid Serif" w:hAnsi="Droid Serif" w:cs="Droid Serif"/>
                        <w:i w:val="0"/>
                        <w:iCs/>
                        <w:color w:val="253F8B"/>
                        <w:sz w:val="16"/>
                        <w:szCs w:val="16"/>
                      </w:rPr>
                      <w:br/>
                      <w:t>mail@campus-mainz.net</w:t>
                    </w: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facebook.com/campusmainz</w:t>
                    </w:r>
                  </w:p>
                  <w:p w:rsidR="00B84F8F" w:rsidRDefault="00B84F8F" w:rsidP="009E63E0">
                    <w:pPr>
                      <w:pStyle w:val="EinfAbs"/>
                      <w:jc w:val="right"/>
                      <w:rPr>
                        <w:rFonts w:ascii="Droid Serif" w:hAnsi="Droid Serif" w:cs="Droid Serif"/>
                        <w:i w:val="0"/>
                        <w:iCs/>
                        <w:color w:val="253F8B"/>
                        <w:sz w:val="16"/>
                        <w:szCs w:val="16"/>
                      </w:rPr>
                    </w:pPr>
                  </w:p>
                  <w:p w:rsidR="00B84F8F" w:rsidRDefault="00B84F8F" w:rsidP="009E63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Tel.: 06131 / 327 21 30</w:t>
                    </w:r>
                  </w:p>
                  <w:p w:rsidR="00B84F8F" w:rsidRDefault="00B84F8F" w:rsidP="009E63E0">
                    <w:pPr>
                      <w:jc w:val="right"/>
                      <w:rPr>
                        <w:rFonts w:cs="Droid Serif"/>
                        <w:i w:val="0"/>
                        <w:iCs/>
                        <w:color w:val="253F8B"/>
                        <w:sz w:val="16"/>
                        <w:szCs w:val="16"/>
                      </w:rPr>
                    </w:pPr>
                    <w:r>
                      <w:rPr>
                        <w:rFonts w:cs="Droid Serif"/>
                        <w:i w:val="0"/>
                        <w:iCs/>
                        <w:color w:val="253F8B"/>
                        <w:sz w:val="16"/>
                        <w:szCs w:val="16"/>
                      </w:rPr>
                      <w:t>Fax: 06131 / 327 21 39</w:t>
                    </w:r>
                  </w:p>
                  <w:p w:rsidR="00B84F8F" w:rsidRPr="00C025E0" w:rsidRDefault="00B84F8F" w:rsidP="00C025E0">
                    <w:pPr>
                      <w:jc w:val="right"/>
                      <w:rPr>
                        <w:rFonts w:cs="Droid Serif"/>
                        <w:i w:val="0"/>
                        <w:iCs/>
                        <w:color w:val="253F8B"/>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8F" w:rsidRDefault="00B84F8F">
    <w:pPr>
      <w:pStyle w:val="Kopfzeile"/>
    </w:pPr>
    <w:r>
      <w:rPr>
        <w:noProof/>
        <w:lang w:eastAsia="de-DE"/>
      </w:rPr>
      <mc:AlternateContent>
        <mc:Choice Requires="wps">
          <w:drawing>
            <wp:anchor distT="0" distB="0" distL="114300" distR="114300" simplePos="0" relativeHeight="251666432" behindDoc="0" locked="0" layoutInCell="1" allowOverlap="1" wp14:anchorId="6AE9DEC8" wp14:editId="29149798">
              <wp:simplePos x="0" y="0"/>
              <wp:positionH relativeFrom="page">
                <wp:posOffset>5048250</wp:posOffset>
              </wp:positionH>
              <wp:positionV relativeFrom="page">
                <wp:posOffset>1476375</wp:posOffset>
              </wp:positionV>
              <wp:extent cx="2004695" cy="20764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076450"/>
                      </a:xfrm>
                      <a:prstGeom prst="rect">
                        <a:avLst/>
                      </a:prstGeom>
                      <a:noFill/>
                      <a:ln w="9525">
                        <a:noFill/>
                        <a:miter lim="800000"/>
                        <a:headEnd/>
                        <a:tailEnd/>
                      </a:ln>
                    </wps:spPr>
                    <wps:txbx>
                      <w:txbxContent>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Campus Mainz e.V.</w:t>
                          </w:r>
                          <w:r>
                            <w:rPr>
                              <w:rFonts w:ascii="Droid Serif" w:hAnsi="Droid Serif" w:cs="Droid Serif"/>
                              <w:b/>
                              <w:bCs/>
                              <w:i w:val="0"/>
                              <w:iCs/>
                              <w:color w:val="253F8B"/>
                              <w:sz w:val="16"/>
                              <w:szCs w:val="16"/>
                            </w:rPr>
                            <w:br/>
                          </w:r>
                          <w:r>
                            <w:rPr>
                              <w:rFonts w:ascii="Droid Serif" w:hAnsi="Droid Serif" w:cs="Droid Serif"/>
                              <w:i w:val="0"/>
                              <w:iCs/>
                              <w:color w:val="253F8B"/>
                              <w:sz w:val="16"/>
                              <w:szCs w:val="16"/>
                            </w:rPr>
                            <w:t>Forum universitatis 6</w:t>
                          </w: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55099 Mainz</w:t>
                          </w:r>
                        </w:p>
                        <w:p w:rsidR="00B84F8F" w:rsidRDefault="00B84F8F" w:rsidP="00C025E0">
                          <w:pPr>
                            <w:pStyle w:val="EinfAbs"/>
                            <w:jc w:val="right"/>
                            <w:rPr>
                              <w:rFonts w:ascii="Droid Serif" w:hAnsi="Droid Serif" w:cs="Droid Serif"/>
                              <w:i w:val="0"/>
                              <w:iCs/>
                              <w:color w:val="253F8B"/>
                              <w:sz w:val="16"/>
                              <w:szCs w:val="16"/>
                            </w:rPr>
                          </w:pP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www.campus-mainz.net</w:t>
                          </w:r>
                          <w:r>
                            <w:rPr>
                              <w:rFonts w:ascii="Droid Serif" w:hAnsi="Droid Serif" w:cs="Droid Serif"/>
                              <w:i w:val="0"/>
                              <w:iCs/>
                              <w:color w:val="253F8B"/>
                              <w:sz w:val="16"/>
                              <w:szCs w:val="16"/>
                            </w:rPr>
                            <w:br/>
                            <w:t>mail@campus-mainz.net</w:t>
                          </w: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facebook.com/campusmainz</w:t>
                          </w:r>
                        </w:p>
                        <w:p w:rsidR="00B84F8F" w:rsidRDefault="00B84F8F" w:rsidP="00C025E0">
                          <w:pPr>
                            <w:pStyle w:val="EinfAbs"/>
                            <w:jc w:val="right"/>
                            <w:rPr>
                              <w:rFonts w:ascii="Droid Serif" w:hAnsi="Droid Serif" w:cs="Droid Serif"/>
                              <w:i w:val="0"/>
                              <w:iCs/>
                              <w:color w:val="253F8B"/>
                              <w:sz w:val="16"/>
                              <w:szCs w:val="16"/>
                            </w:rPr>
                          </w:pP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Tel.: 06131 / 327 21 30</w:t>
                          </w:r>
                        </w:p>
                        <w:p w:rsidR="00B84F8F" w:rsidRDefault="00B84F8F" w:rsidP="00C025E0">
                          <w:pPr>
                            <w:jc w:val="right"/>
                            <w:rPr>
                              <w:rFonts w:cs="Droid Serif"/>
                              <w:i w:val="0"/>
                              <w:iCs/>
                              <w:color w:val="253F8B"/>
                              <w:sz w:val="16"/>
                              <w:szCs w:val="16"/>
                            </w:rPr>
                          </w:pPr>
                          <w:r>
                            <w:rPr>
                              <w:rFonts w:cs="Droid Serif"/>
                              <w:i w:val="0"/>
                              <w:iCs/>
                              <w:color w:val="253F8B"/>
                              <w:sz w:val="16"/>
                              <w:szCs w:val="16"/>
                            </w:rPr>
                            <w:t>Fax: 06131 / 327 21 39</w:t>
                          </w:r>
                        </w:p>
                        <w:p w:rsidR="00B84F8F" w:rsidRPr="0006361C" w:rsidRDefault="00B84F8F" w:rsidP="00C025E0">
                          <w:pPr>
                            <w:jc w:val="center"/>
                            <w:rPr>
                              <w:color w:val="7F7F7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9DEC8" id="_x0000_t202" coordsize="21600,21600" o:spt="202" path="m,l,21600r21600,l21600,xe">
              <v:stroke joinstyle="miter"/>
              <v:path gradientshapeok="t" o:connecttype="rect"/>
            </v:shapetype>
            <v:shape id="Textfeld 3" o:spid="_x0000_s1029" type="#_x0000_t202" style="position:absolute;left:0;text-align:left;margin-left:397.5pt;margin-top:116.25pt;width:157.85pt;height:16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" filled="f" stroked="f">
              <v:textbox inset="0,0,0,0">
                <w:txbxContent>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Campus Mainz e.V.</w:t>
                    </w:r>
                    <w:r>
                      <w:rPr>
                        <w:rFonts w:ascii="Droid Serif" w:hAnsi="Droid Serif" w:cs="Droid Serif"/>
                        <w:b/>
                        <w:bCs/>
                        <w:i w:val="0"/>
                        <w:iCs/>
                        <w:color w:val="253F8B"/>
                        <w:sz w:val="16"/>
                        <w:szCs w:val="16"/>
                      </w:rPr>
                      <w:br/>
                    </w:r>
                    <w:r>
                      <w:rPr>
                        <w:rFonts w:ascii="Droid Serif" w:hAnsi="Droid Serif" w:cs="Droid Serif"/>
                        <w:i w:val="0"/>
                        <w:iCs/>
                        <w:color w:val="253F8B"/>
                        <w:sz w:val="16"/>
                        <w:szCs w:val="16"/>
                      </w:rPr>
                      <w:t>Forum universitatis 6</w:t>
                    </w: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55099 Mainz</w:t>
                    </w:r>
                  </w:p>
                  <w:p w:rsidR="00B84F8F" w:rsidRDefault="00B84F8F" w:rsidP="00C025E0">
                    <w:pPr>
                      <w:pStyle w:val="EinfAbs"/>
                      <w:jc w:val="right"/>
                      <w:rPr>
                        <w:rFonts w:ascii="Droid Serif" w:hAnsi="Droid Serif" w:cs="Droid Serif"/>
                        <w:i w:val="0"/>
                        <w:iCs/>
                        <w:color w:val="253F8B"/>
                        <w:sz w:val="16"/>
                        <w:szCs w:val="16"/>
                      </w:rPr>
                    </w:pP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b/>
                        <w:bCs/>
                        <w:i w:val="0"/>
                        <w:iCs/>
                        <w:color w:val="253F8B"/>
                        <w:sz w:val="16"/>
                        <w:szCs w:val="16"/>
                      </w:rPr>
                      <w:t>www.campus-mainz.net</w:t>
                    </w:r>
                    <w:r>
                      <w:rPr>
                        <w:rFonts w:ascii="Droid Serif" w:hAnsi="Droid Serif" w:cs="Droid Serif"/>
                        <w:i w:val="0"/>
                        <w:iCs/>
                        <w:color w:val="253F8B"/>
                        <w:sz w:val="16"/>
                        <w:szCs w:val="16"/>
                      </w:rPr>
                      <w:br/>
                      <w:t>mail@campus-mainz.net</w:t>
                    </w: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facebook.com/campusmainz</w:t>
                    </w:r>
                  </w:p>
                  <w:p w:rsidR="00B84F8F" w:rsidRDefault="00B84F8F" w:rsidP="00C025E0">
                    <w:pPr>
                      <w:pStyle w:val="EinfAbs"/>
                      <w:jc w:val="right"/>
                      <w:rPr>
                        <w:rFonts w:ascii="Droid Serif" w:hAnsi="Droid Serif" w:cs="Droid Serif"/>
                        <w:i w:val="0"/>
                        <w:iCs/>
                        <w:color w:val="253F8B"/>
                        <w:sz w:val="16"/>
                        <w:szCs w:val="16"/>
                      </w:rPr>
                    </w:pPr>
                  </w:p>
                  <w:p w:rsidR="00B84F8F" w:rsidRDefault="00B84F8F" w:rsidP="00C025E0">
                    <w:pPr>
                      <w:pStyle w:val="EinfAbs"/>
                      <w:jc w:val="right"/>
                      <w:rPr>
                        <w:rFonts w:ascii="Droid Serif" w:hAnsi="Droid Serif" w:cs="Droid Serif"/>
                        <w:i w:val="0"/>
                        <w:iCs/>
                        <w:color w:val="253F8B"/>
                        <w:sz w:val="16"/>
                        <w:szCs w:val="16"/>
                      </w:rPr>
                    </w:pPr>
                    <w:r>
                      <w:rPr>
                        <w:rFonts w:ascii="Droid Serif" w:hAnsi="Droid Serif" w:cs="Droid Serif"/>
                        <w:i w:val="0"/>
                        <w:iCs/>
                        <w:color w:val="253F8B"/>
                        <w:sz w:val="16"/>
                        <w:szCs w:val="16"/>
                      </w:rPr>
                      <w:t>Tel.: 06131 / 327 21 30</w:t>
                    </w:r>
                  </w:p>
                  <w:p w:rsidR="00B84F8F" w:rsidRDefault="00B84F8F" w:rsidP="00C025E0">
                    <w:pPr>
                      <w:jc w:val="right"/>
                      <w:rPr>
                        <w:rFonts w:cs="Droid Serif"/>
                        <w:i w:val="0"/>
                        <w:iCs/>
                        <w:color w:val="253F8B"/>
                        <w:sz w:val="16"/>
                        <w:szCs w:val="16"/>
                      </w:rPr>
                    </w:pPr>
                    <w:r>
                      <w:rPr>
                        <w:rFonts w:cs="Droid Serif"/>
                        <w:i w:val="0"/>
                        <w:iCs/>
                        <w:color w:val="253F8B"/>
                        <w:sz w:val="16"/>
                        <w:szCs w:val="16"/>
                      </w:rPr>
                      <w:t>Fax: 06131 / 327 21 39</w:t>
                    </w:r>
                  </w:p>
                  <w:p w:rsidR="00B84F8F" w:rsidRPr="0006361C" w:rsidRDefault="00B84F8F" w:rsidP="00C025E0">
                    <w:pPr>
                      <w:jc w:val="center"/>
                      <w:rPr>
                        <w:color w:val="7F7F7F"/>
                      </w:rPr>
                    </w:pPr>
                  </w:p>
                </w:txbxContent>
              </v:textbox>
              <w10:wrap anchorx="page" anchory="page"/>
            </v:shape>
          </w:pict>
        </mc:Fallback>
      </mc:AlternateContent>
    </w:r>
    <w:r>
      <w:rPr>
        <w:noProof/>
        <w:lang w:eastAsia="de-DE"/>
      </w:rPr>
      <w:drawing>
        <wp:anchor distT="0" distB="0" distL="114300" distR="114300" simplePos="0" relativeHeight="251665408" behindDoc="1" locked="0" layoutInCell="1" allowOverlap="1" wp14:anchorId="16085C4B" wp14:editId="59C953F4">
          <wp:simplePos x="0" y="0"/>
          <wp:positionH relativeFrom="column">
            <wp:posOffset>-1062355</wp:posOffset>
          </wp:positionH>
          <wp:positionV relativeFrom="paragraph">
            <wp:posOffset>-450215</wp:posOffset>
          </wp:positionV>
          <wp:extent cx="7572423" cy="10692000"/>
          <wp:effectExtent l="0" t="0" r="0" b="0"/>
          <wp:wrapNone/>
          <wp:docPr id="17" name="Grafik 17" descr="C:\Users\Max Lindemann\Desktop\CM_briefbogen_blau_tes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ax Lindemann\Desktop\CM_briefbogen_blau_tes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423"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M_logo_mini"/>
      </v:shape>
    </w:pict>
  </w:numPicBullet>
  <w:abstractNum w:abstractNumId="0" w15:restartNumberingAfterBreak="0">
    <w:nsid w:val="15C31B9A"/>
    <w:multiLevelType w:val="hybridMultilevel"/>
    <w:tmpl w:val="B58069E0"/>
    <w:lvl w:ilvl="0" w:tplc="52B41396">
      <w:start w:val="1"/>
      <w:numFmt w:val="bullet"/>
      <w:pStyle w:val="CMAufzhlung"/>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6D"/>
    <w:rsid w:val="00024075"/>
    <w:rsid w:val="00054952"/>
    <w:rsid w:val="0006361C"/>
    <w:rsid w:val="000A1BAF"/>
    <w:rsid w:val="00113DD5"/>
    <w:rsid w:val="00135CB2"/>
    <w:rsid w:val="00217859"/>
    <w:rsid w:val="00224345"/>
    <w:rsid w:val="00272B69"/>
    <w:rsid w:val="002857CE"/>
    <w:rsid w:val="002A0B65"/>
    <w:rsid w:val="002C27C7"/>
    <w:rsid w:val="00323C77"/>
    <w:rsid w:val="00331AB3"/>
    <w:rsid w:val="003338E4"/>
    <w:rsid w:val="00367850"/>
    <w:rsid w:val="003710A8"/>
    <w:rsid w:val="00372040"/>
    <w:rsid w:val="003B5C6D"/>
    <w:rsid w:val="003D4DAE"/>
    <w:rsid w:val="00410D24"/>
    <w:rsid w:val="004469E3"/>
    <w:rsid w:val="0045669D"/>
    <w:rsid w:val="004626F6"/>
    <w:rsid w:val="00494032"/>
    <w:rsid w:val="004A5244"/>
    <w:rsid w:val="004B09DD"/>
    <w:rsid w:val="004B0D52"/>
    <w:rsid w:val="004C1023"/>
    <w:rsid w:val="004E474A"/>
    <w:rsid w:val="00506A6D"/>
    <w:rsid w:val="0058206B"/>
    <w:rsid w:val="00582A10"/>
    <w:rsid w:val="005A5DAC"/>
    <w:rsid w:val="005E1EBB"/>
    <w:rsid w:val="0062046B"/>
    <w:rsid w:val="006226CD"/>
    <w:rsid w:val="0069282C"/>
    <w:rsid w:val="006B0D58"/>
    <w:rsid w:val="006B2694"/>
    <w:rsid w:val="00747456"/>
    <w:rsid w:val="007517CD"/>
    <w:rsid w:val="007735EA"/>
    <w:rsid w:val="00793B32"/>
    <w:rsid w:val="0079517B"/>
    <w:rsid w:val="007A7E02"/>
    <w:rsid w:val="007E06EC"/>
    <w:rsid w:val="007E2181"/>
    <w:rsid w:val="008107E6"/>
    <w:rsid w:val="008173D1"/>
    <w:rsid w:val="0084338C"/>
    <w:rsid w:val="00876016"/>
    <w:rsid w:val="0089420B"/>
    <w:rsid w:val="008C0BD0"/>
    <w:rsid w:val="008F29FE"/>
    <w:rsid w:val="009365AE"/>
    <w:rsid w:val="00960EE2"/>
    <w:rsid w:val="009E63E0"/>
    <w:rsid w:val="00A1498A"/>
    <w:rsid w:val="00A24ED2"/>
    <w:rsid w:val="00A765B1"/>
    <w:rsid w:val="00AD0DF6"/>
    <w:rsid w:val="00B04C7B"/>
    <w:rsid w:val="00B329D1"/>
    <w:rsid w:val="00B84F8F"/>
    <w:rsid w:val="00B95953"/>
    <w:rsid w:val="00BC219D"/>
    <w:rsid w:val="00BC6741"/>
    <w:rsid w:val="00C025E0"/>
    <w:rsid w:val="00C20920"/>
    <w:rsid w:val="00C26A7D"/>
    <w:rsid w:val="00D009D8"/>
    <w:rsid w:val="00DA27DE"/>
    <w:rsid w:val="00DD4ABD"/>
    <w:rsid w:val="00E85378"/>
    <w:rsid w:val="00ED7315"/>
    <w:rsid w:val="00EE1D8E"/>
    <w:rsid w:val="00F91AAE"/>
    <w:rsid w:val="00FF54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4C221"/>
  <w15:docId w15:val="{500EA30D-7715-4C1D-B2C8-A4D6C629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M Text"/>
    <w:qFormat/>
    <w:rsid w:val="003338E4"/>
    <w:pPr>
      <w:jc w:val="both"/>
    </w:pPr>
    <w:rPr>
      <w:rFonts w:ascii="Droid Serif" w:hAnsi="Droid Serif"/>
      <w:i/>
      <w:sz w:val="20"/>
    </w:rPr>
  </w:style>
  <w:style w:type="paragraph" w:styleId="berschrift1">
    <w:name w:val="heading 1"/>
    <w:aliases w:val="CM Überschrift 1"/>
    <w:basedOn w:val="Standard"/>
    <w:next w:val="Standard"/>
    <w:link w:val="berschrift1Zchn"/>
    <w:uiPriority w:val="1"/>
    <w:qFormat/>
    <w:rsid w:val="00054952"/>
    <w:pPr>
      <w:keepNext/>
      <w:keepLines/>
      <w:spacing w:before="160" w:after="0" w:line="360" w:lineRule="auto"/>
      <w:outlineLvl w:val="0"/>
    </w:pPr>
    <w:rPr>
      <w:rFonts w:ascii="Droid Sans" w:eastAsiaTheme="majorEastAsia" w:hAnsi="Droid Sans" w:cstheme="majorBidi"/>
      <w:b/>
      <w:bCs/>
      <w:i w:val="0"/>
      <w:color w:val="000000" w:themeColor="text1"/>
      <w:szCs w:val="28"/>
    </w:rPr>
  </w:style>
  <w:style w:type="paragraph" w:styleId="berschrift2">
    <w:name w:val="heading 2"/>
    <w:basedOn w:val="Standard"/>
    <w:next w:val="Standard"/>
    <w:link w:val="berschrift2Zchn"/>
    <w:uiPriority w:val="9"/>
    <w:unhideWhenUsed/>
    <w:qFormat/>
    <w:rsid w:val="009E63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54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4B3"/>
    <w:rPr>
      <w:rFonts w:ascii="Tahoma" w:hAnsi="Tahoma" w:cs="Tahoma"/>
      <w:sz w:val="16"/>
      <w:szCs w:val="16"/>
    </w:rPr>
  </w:style>
  <w:style w:type="paragraph" w:customStyle="1" w:styleId="EinfAbs">
    <w:name w:val="[Einf. Abs.]"/>
    <w:basedOn w:val="Standard"/>
    <w:link w:val="EinfAbsZchn"/>
    <w:uiPriority w:val="99"/>
    <w:rsid w:val="0079517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erschrift1Zchn">
    <w:name w:val="Überschrift 1 Zchn"/>
    <w:aliases w:val="CM Überschrift 1 Zchn"/>
    <w:basedOn w:val="Absatz-Standardschriftart"/>
    <w:link w:val="berschrift1"/>
    <w:uiPriority w:val="1"/>
    <w:rsid w:val="003338E4"/>
    <w:rPr>
      <w:rFonts w:ascii="Droid Sans" w:eastAsiaTheme="majorEastAsia" w:hAnsi="Droid Sans" w:cstheme="majorBidi"/>
      <w:b/>
      <w:bCs/>
      <w:color w:val="000000" w:themeColor="text1"/>
      <w:sz w:val="20"/>
      <w:szCs w:val="28"/>
    </w:rPr>
  </w:style>
  <w:style w:type="character" w:styleId="Platzhaltertext">
    <w:name w:val="Placeholder Text"/>
    <w:basedOn w:val="Absatz-Standardschriftart"/>
    <w:uiPriority w:val="99"/>
    <w:semiHidden/>
    <w:rsid w:val="008F29FE"/>
    <w:rPr>
      <w:color w:val="808080"/>
    </w:rPr>
  </w:style>
  <w:style w:type="paragraph" w:styleId="Kopfzeile">
    <w:name w:val="header"/>
    <w:basedOn w:val="Standard"/>
    <w:link w:val="KopfzeileZchn"/>
    <w:uiPriority w:val="99"/>
    <w:unhideWhenUsed/>
    <w:rsid w:val="000A1B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1BAF"/>
    <w:rPr>
      <w:rFonts w:ascii="Droid Serif" w:hAnsi="Droid Serif"/>
      <w:i/>
      <w:sz w:val="20"/>
    </w:rPr>
  </w:style>
  <w:style w:type="paragraph" w:styleId="Fuzeile">
    <w:name w:val="footer"/>
    <w:basedOn w:val="Standard"/>
    <w:link w:val="FuzeileZchn"/>
    <w:uiPriority w:val="99"/>
    <w:unhideWhenUsed/>
    <w:rsid w:val="000A1B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BAF"/>
    <w:rPr>
      <w:rFonts w:ascii="Droid Serif" w:hAnsi="Droid Serif"/>
      <w:i/>
      <w:sz w:val="20"/>
    </w:rPr>
  </w:style>
  <w:style w:type="character" w:customStyle="1" w:styleId="berschrift2Zchn">
    <w:name w:val="Überschrift 2 Zchn"/>
    <w:basedOn w:val="Absatz-Standardschriftart"/>
    <w:link w:val="berschrift2"/>
    <w:uiPriority w:val="9"/>
    <w:rsid w:val="009E63E0"/>
    <w:rPr>
      <w:rFonts w:asciiTheme="majorHAnsi" w:eastAsiaTheme="majorEastAsia" w:hAnsiTheme="majorHAnsi" w:cstheme="majorBidi"/>
      <w:b/>
      <w:bCs/>
      <w:i/>
      <w:color w:val="4F81BD" w:themeColor="accent1"/>
      <w:sz w:val="26"/>
      <w:szCs w:val="26"/>
    </w:rPr>
  </w:style>
  <w:style w:type="paragraph" w:styleId="Titel">
    <w:name w:val="Title"/>
    <w:basedOn w:val="Standard"/>
    <w:next w:val="Standard"/>
    <w:link w:val="TitelZchn"/>
    <w:uiPriority w:val="10"/>
    <w:rsid w:val="009E6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E63E0"/>
    <w:rPr>
      <w:rFonts w:asciiTheme="majorHAnsi" w:eastAsiaTheme="majorEastAsia" w:hAnsiTheme="majorHAnsi" w:cstheme="majorBidi"/>
      <w:i/>
      <w:color w:val="17365D" w:themeColor="text2" w:themeShade="BF"/>
      <w:spacing w:val="5"/>
      <w:kern w:val="28"/>
      <w:sz w:val="52"/>
      <w:szCs w:val="52"/>
    </w:rPr>
  </w:style>
  <w:style w:type="character" w:styleId="SchwacheHervorhebung">
    <w:name w:val="Subtle Emphasis"/>
    <w:basedOn w:val="Absatz-Standardschriftart"/>
    <w:uiPriority w:val="19"/>
    <w:rsid w:val="00DA27DE"/>
    <w:rPr>
      <w:i/>
      <w:iCs/>
      <w:color w:val="808080" w:themeColor="text1" w:themeTint="7F"/>
    </w:rPr>
  </w:style>
  <w:style w:type="paragraph" w:styleId="Zitat">
    <w:name w:val="Quote"/>
    <w:basedOn w:val="Standard"/>
    <w:next w:val="Standard"/>
    <w:link w:val="ZitatZchn"/>
    <w:uiPriority w:val="29"/>
    <w:rsid w:val="00DA27DE"/>
    <w:rPr>
      <w:i w:val="0"/>
      <w:iCs/>
      <w:color w:val="000000" w:themeColor="text1"/>
    </w:rPr>
  </w:style>
  <w:style w:type="character" w:customStyle="1" w:styleId="ZitatZchn">
    <w:name w:val="Zitat Zchn"/>
    <w:basedOn w:val="Absatz-Standardschriftart"/>
    <w:link w:val="Zitat"/>
    <w:uiPriority w:val="29"/>
    <w:rsid w:val="00DA27DE"/>
    <w:rPr>
      <w:rFonts w:ascii="Droid Serif" w:hAnsi="Droid Serif"/>
      <w:iCs/>
      <w:color w:val="000000" w:themeColor="text1"/>
      <w:sz w:val="20"/>
    </w:rPr>
  </w:style>
  <w:style w:type="paragraph" w:customStyle="1" w:styleId="CMPersoneninformation">
    <w:name w:val="CM Personeninformation"/>
    <w:basedOn w:val="EinfAbs"/>
    <w:link w:val="CMPersoneninformationZchn"/>
    <w:uiPriority w:val="2"/>
    <w:qFormat/>
    <w:rsid w:val="00DA27DE"/>
    <w:pPr>
      <w:jc w:val="right"/>
    </w:pPr>
    <w:rPr>
      <w:rFonts w:ascii="Droid Serif" w:hAnsi="Droid Serif" w:cs="Droid Serif"/>
      <w:i w:val="0"/>
      <w:iCs/>
      <w:color w:val="7F7F7F"/>
      <w:sz w:val="16"/>
      <w:szCs w:val="16"/>
    </w:rPr>
  </w:style>
  <w:style w:type="paragraph" w:styleId="Listenabsatz">
    <w:name w:val="List Paragraph"/>
    <w:basedOn w:val="Standard"/>
    <w:link w:val="ListenabsatzZchn"/>
    <w:uiPriority w:val="34"/>
    <w:rsid w:val="00DA27DE"/>
    <w:pPr>
      <w:ind w:left="720"/>
      <w:contextualSpacing/>
    </w:pPr>
  </w:style>
  <w:style w:type="character" w:customStyle="1" w:styleId="EinfAbsZchn">
    <w:name w:val="[Einf. Abs.] Zchn"/>
    <w:basedOn w:val="Absatz-Standardschriftart"/>
    <w:link w:val="EinfAbs"/>
    <w:uiPriority w:val="99"/>
    <w:rsid w:val="00DA27DE"/>
    <w:rPr>
      <w:rFonts w:ascii="Minion Pro" w:hAnsi="Minion Pro" w:cs="Minion Pro"/>
      <w:i/>
      <w:color w:val="000000"/>
      <w:sz w:val="24"/>
      <w:szCs w:val="24"/>
    </w:rPr>
  </w:style>
  <w:style w:type="character" w:customStyle="1" w:styleId="CMPersoneninformationZchn">
    <w:name w:val="CM Personeninformation Zchn"/>
    <w:basedOn w:val="EinfAbsZchn"/>
    <w:link w:val="CMPersoneninformation"/>
    <w:uiPriority w:val="2"/>
    <w:rsid w:val="003338E4"/>
    <w:rPr>
      <w:rFonts w:ascii="Droid Serif" w:hAnsi="Droid Serif" w:cs="Droid Serif"/>
      <w:i w:val="0"/>
      <w:iCs/>
      <w:color w:val="7F7F7F"/>
      <w:sz w:val="16"/>
      <w:szCs w:val="16"/>
    </w:rPr>
  </w:style>
  <w:style w:type="paragraph" w:customStyle="1" w:styleId="CMAufzhlung">
    <w:name w:val="CM Aufzählung"/>
    <w:basedOn w:val="Listenabsatz"/>
    <w:link w:val="CMAufzhlungZchn"/>
    <w:uiPriority w:val="2"/>
    <w:qFormat/>
    <w:rsid w:val="003338E4"/>
    <w:pPr>
      <w:numPr>
        <w:numId w:val="1"/>
      </w:numPr>
    </w:pPr>
  </w:style>
  <w:style w:type="character" w:customStyle="1" w:styleId="ListenabsatzZchn">
    <w:name w:val="Listenabsatz Zchn"/>
    <w:basedOn w:val="Absatz-Standardschriftart"/>
    <w:link w:val="Listenabsatz"/>
    <w:uiPriority w:val="34"/>
    <w:rsid w:val="003338E4"/>
    <w:rPr>
      <w:rFonts w:ascii="Droid Serif" w:hAnsi="Droid Serif"/>
      <w:i/>
      <w:sz w:val="20"/>
    </w:rPr>
  </w:style>
  <w:style w:type="character" w:customStyle="1" w:styleId="CMAufzhlungZchn">
    <w:name w:val="CM Aufzählung Zchn"/>
    <w:basedOn w:val="ListenabsatzZchn"/>
    <w:link w:val="CMAufzhlung"/>
    <w:uiPriority w:val="2"/>
    <w:rsid w:val="003338E4"/>
    <w:rPr>
      <w:rFonts w:ascii="Droid Serif" w:hAnsi="Droid Serif"/>
      <w:i/>
      <w:sz w:val="20"/>
    </w:rPr>
  </w:style>
  <w:style w:type="character" w:styleId="Kommentarzeichen">
    <w:name w:val="annotation reference"/>
    <w:basedOn w:val="Absatz-Standardschriftart"/>
    <w:uiPriority w:val="99"/>
    <w:semiHidden/>
    <w:unhideWhenUsed/>
    <w:rsid w:val="0045669D"/>
    <w:rPr>
      <w:sz w:val="16"/>
      <w:szCs w:val="16"/>
    </w:rPr>
  </w:style>
  <w:style w:type="paragraph" w:styleId="Kommentartext">
    <w:name w:val="annotation text"/>
    <w:basedOn w:val="Standard"/>
    <w:link w:val="KommentartextZchn"/>
    <w:uiPriority w:val="99"/>
    <w:semiHidden/>
    <w:unhideWhenUsed/>
    <w:rsid w:val="0045669D"/>
    <w:pPr>
      <w:spacing w:line="240" w:lineRule="auto"/>
      <w:jc w:val="left"/>
    </w:pPr>
    <w:rPr>
      <w:rFonts w:asciiTheme="minorHAnsi" w:hAnsiTheme="minorHAnsi"/>
      <w:i w:val="0"/>
      <w:szCs w:val="20"/>
    </w:rPr>
  </w:style>
  <w:style w:type="character" w:customStyle="1" w:styleId="KommentartextZchn">
    <w:name w:val="Kommentartext Zchn"/>
    <w:basedOn w:val="Absatz-Standardschriftart"/>
    <w:link w:val="Kommentartext"/>
    <w:uiPriority w:val="99"/>
    <w:semiHidden/>
    <w:rsid w:val="0045669D"/>
    <w:rPr>
      <w:sz w:val="20"/>
      <w:szCs w:val="20"/>
    </w:rPr>
  </w:style>
  <w:style w:type="character" w:styleId="Hyperlink">
    <w:name w:val="Hyperlink"/>
    <w:basedOn w:val="Absatz-Standardschriftart"/>
    <w:uiPriority w:val="99"/>
    <w:unhideWhenUsed/>
    <w:rsid w:val="007735EA"/>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4C1023"/>
    <w:pPr>
      <w:jc w:val="both"/>
    </w:pPr>
    <w:rPr>
      <w:rFonts w:ascii="Droid Serif" w:hAnsi="Droid Serif"/>
      <w:b/>
      <w:bCs/>
      <w:i/>
    </w:rPr>
  </w:style>
  <w:style w:type="character" w:customStyle="1" w:styleId="KommentarthemaZchn">
    <w:name w:val="Kommentarthema Zchn"/>
    <w:basedOn w:val="KommentartextZchn"/>
    <w:link w:val="Kommentarthema"/>
    <w:uiPriority w:val="99"/>
    <w:semiHidden/>
    <w:rsid w:val="004C1023"/>
    <w:rPr>
      <w:rFonts w:ascii="Droid Serif" w:hAnsi="Droid Serif"/>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pus-mainz.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Desktop\Briefpapier_C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241BFA97050F43A6713E951A37A41E" ma:contentTypeVersion="2" ma:contentTypeDescription="Ein neues Dokument erstellen." ma:contentTypeScope="" ma:versionID="216285ba69652446760fe4a50815a895">
  <xsd:schema xmlns:xsd="http://www.w3.org/2001/XMLSchema" xmlns:xs="http://www.w3.org/2001/XMLSchema" xmlns:p="http://schemas.microsoft.com/office/2006/metadata/properties" xmlns:ns2="479bc9f4-9ad5-4c40-aee6-0223cd4f0b70" targetNamespace="http://schemas.microsoft.com/office/2006/metadata/properties" ma:root="true" ma:fieldsID="961df9f327d5197451e4408a35ba6a67" ns2:_="">
    <xsd:import namespace="479bc9f4-9ad5-4c40-aee6-0223cd4f0b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9f4-9ad5-4c40-aee6-0223cd4f0b7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1D0A-0F2F-44B4-A385-C74807624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9f4-9ad5-4c40-aee6-0223cd4f0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B2B3C-BD73-4445-A269-B3136E737FE3}">
  <ds:schemaRefs>
    <ds:schemaRef ds:uri="http://schemas.microsoft.com/sharepoint/v3/contenttype/forms"/>
  </ds:schemaRefs>
</ds:datastoreItem>
</file>

<file path=customXml/itemProps3.xml><?xml version="1.0" encoding="utf-8"?>
<ds:datastoreItem xmlns:ds="http://schemas.openxmlformats.org/officeDocument/2006/customXml" ds:itemID="{437A55F1-8A81-48FE-AA1E-1D4A05B0B471}">
  <ds:schemaRefs>
    <ds:schemaRef ds:uri="http://schemas.microsoft.com/sharepoint/events"/>
  </ds:schemaRefs>
</ds:datastoreItem>
</file>

<file path=customXml/itemProps4.xml><?xml version="1.0" encoding="utf-8"?>
<ds:datastoreItem xmlns:ds="http://schemas.openxmlformats.org/officeDocument/2006/customXml" ds:itemID="{24887E35-EDF3-4BE4-86B4-EA25C93DABC9}">
  <ds:schemaRefs>
    <ds:schemaRef ds:uri="479bc9f4-9ad5-4c40-aee6-0223cd4f0b7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7CA7E0F4-8EB9-49D6-8A29-4CAF7BEE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Briefpapier_CM</Template>
  <TotalTime>0</TotalTime>
  <Pages>1</Pages>
  <Words>268</Words>
  <Characters>1690</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Daniel Böcher</cp:lastModifiedBy>
  <cp:revision>2</cp:revision>
  <cp:lastPrinted>2015-07-03T19:43:00Z</cp:lastPrinted>
  <dcterms:created xsi:type="dcterms:W3CDTF">2018-02-19T16:12:00Z</dcterms:created>
  <dcterms:modified xsi:type="dcterms:W3CDTF">2018-02-19T16:12:00Z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0x01010058241BFA97050F43A6713E951A37A41E</vt:lpwstr>
  </property>
</Properties>
</file>